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7" w:rsidRDefault="00045467" w:rsidP="00F76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 интеллектуального конкурса</w:t>
      </w:r>
    </w:p>
    <w:p w:rsidR="00045467" w:rsidRDefault="00045467" w:rsidP="00F76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«Умники и умницы»</w:t>
      </w:r>
    </w:p>
    <w:p w:rsidR="00045467" w:rsidRDefault="000454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занятия: </w:t>
      </w:r>
      <w:r w:rsidRPr="00F76925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045467" w:rsidRDefault="000454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 w:rsidRPr="00F76925">
        <w:rPr>
          <w:rFonts w:ascii="Times New Roman" w:hAnsi="Times New Roman" w:cs="Times New Roman"/>
          <w:sz w:val="28"/>
          <w:szCs w:val="28"/>
        </w:rPr>
        <w:t>учащиеся начальных классов</w:t>
      </w:r>
    </w:p>
    <w:p w:rsidR="00045467" w:rsidRDefault="000454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045467" w:rsidRPr="00F76925" w:rsidRDefault="00045467" w:rsidP="00F76925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76925">
        <w:rPr>
          <w:rFonts w:ascii="Times New Roman" w:hAnsi="Times New Roman" w:cs="Times New Roman"/>
          <w:i/>
          <w:iCs/>
          <w:sz w:val="28"/>
          <w:szCs w:val="28"/>
        </w:rPr>
        <w:t>Пробудить интерес учащихся к личности и произведениям Н.Носова</w:t>
      </w:r>
    </w:p>
    <w:p w:rsidR="00045467" w:rsidRPr="00F76925" w:rsidRDefault="00045467" w:rsidP="00F76925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76925">
        <w:rPr>
          <w:rFonts w:ascii="Times New Roman" w:hAnsi="Times New Roman" w:cs="Times New Roman"/>
          <w:i/>
          <w:iCs/>
          <w:sz w:val="28"/>
          <w:szCs w:val="28"/>
        </w:rPr>
        <w:t>Воспитывать любовь к отечественной мультипликации</w:t>
      </w:r>
    </w:p>
    <w:p w:rsidR="00045467" w:rsidRPr="00F76925" w:rsidRDefault="00045467" w:rsidP="00F76925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76925">
        <w:rPr>
          <w:rFonts w:ascii="Times New Roman" w:hAnsi="Times New Roman" w:cs="Times New Roman"/>
          <w:i/>
          <w:iCs/>
          <w:sz w:val="28"/>
          <w:szCs w:val="28"/>
        </w:rPr>
        <w:t>Развивать логическое мышление</w:t>
      </w:r>
    </w:p>
    <w:p w:rsidR="00045467" w:rsidRDefault="000454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 мероприятием все учащиеся получают задание познакомиться  с  биографией и  творчеством Н.Носова.</w:t>
      </w:r>
    </w:p>
    <w:p w:rsidR="00045467" w:rsidRDefault="000454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сценария:</w:t>
      </w:r>
    </w:p>
    <w:p w:rsidR="00045467" w:rsidRPr="00F76925" w:rsidRDefault="000454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045467" w:rsidRPr="00F76925" w:rsidRDefault="00045467" w:rsidP="00B01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В каком году родился Николай Николаевич Носов (23 ноября 1908 года)</w:t>
      </w:r>
    </w:p>
    <w:p w:rsidR="00045467" w:rsidRPr="00F76925" w:rsidRDefault="00045467" w:rsidP="00B01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В каком городе родился Н.Н.Н. (в городе Киеве)</w:t>
      </w:r>
    </w:p>
    <w:p w:rsidR="00045467" w:rsidRPr="00F76925" w:rsidRDefault="00045467" w:rsidP="00165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В каком возрасте Н.Н. </w:t>
      </w:r>
      <w:r w:rsidRPr="00F76925">
        <w:rPr>
          <w:rFonts w:ascii="Times New Roman" w:hAnsi="Times New Roman" w:cs="Times New Roman"/>
          <w:color w:val="333333"/>
          <w:sz w:val="28"/>
          <w:szCs w:val="28"/>
          <w:shd w:val="clear" w:color="auto" w:fill="F1F1F1"/>
        </w:rPr>
        <w:t>поступил учиться в  Киевский художественный институт (19лет)</w:t>
      </w:r>
    </w:p>
    <w:p w:rsidR="00045467" w:rsidRPr="00F76925" w:rsidRDefault="00045467" w:rsidP="00165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Н.Н. был не только детским писателем, но и …кем он ещё работал? (</w:t>
      </w:r>
      <w:r w:rsidRPr="00F76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кинорежиссёром</w:t>
      </w:r>
      <w:r w:rsidRPr="00F76925">
        <w:rPr>
          <w:rFonts w:ascii="Times New Roman" w:hAnsi="Times New Roman" w:cs="Times New Roman"/>
          <w:sz w:val="28"/>
          <w:szCs w:val="28"/>
        </w:rPr>
        <w:t>)</w:t>
      </w: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92A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 xml:space="preserve">Выбор дорожек. Участники выполняют задания: </w:t>
      </w: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К словам, данным в левом столбике, подберите слова из правого столбика так, что бы у вас получились новые слова за 1 минуту:</w:t>
      </w:r>
    </w:p>
    <w:tbl>
      <w:tblPr>
        <w:tblW w:w="0" w:type="auto"/>
        <w:jc w:val="center"/>
        <w:tblLook w:val="00A0"/>
      </w:tblPr>
      <w:tblGrid>
        <w:gridCol w:w="1733"/>
        <w:gridCol w:w="1843"/>
      </w:tblGrid>
      <w:tr w:rsidR="00045467" w:rsidRPr="00F76925">
        <w:trPr>
          <w:jc w:val="center"/>
        </w:trPr>
        <w:tc>
          <w:tcPr>
            <w:tcW w:w="1733" w:type="dxa"/>
          </w:tcPr>
          <w:p w:rsidR="00045467" w:rsidRPr="00F76925" w:rsidRDefault="00045467" w:rsidP="0083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</w:p>
        </w:tc>
        <w:tc>
          <w:tcPr>
            <w:tcW w:w="1843" w:type="dxa"/>
          </w:tcPr>
          <w:p w:rsidR="00045467" w:rsidRPr="00F76925" w:rsidRDefault="00045467" w:rsidP="008350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</w:tr>
      <w:tr w:rsidR="00045467" w:rsidRPr="00F76925">
        <w:trPr>
          <w:jc w:val="center"/>
        </w:trPr>
        <w:tc>
          <w:tcPr>
            <w:tcW w:w="1733" w:type="dxa"/>
          </w:tcPr>
          <w:p w:rsidR="00045467" w:rsidRPr="00F76925" w:rsidRDefault="00045467" w:rsidP="0083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</w:p>
        </w:tc>
        <w:tc>
          <w:tcPr>
            <w:tcW w:w="1843" w:type="dxa"/>
          </w:tcPr>
          <w:p w:rsidR="00045467" w:rsidRPr="00F76925" w:rsidRDefault="00045467" w:rsidP="008350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</w:p>
        </w:tc>
      </w:tr>
      <w:tr w:rsidR="00045467" w:rsidRPr="00F76925">
        <w:trPr>
          <w:jc w:val="center"/>
        </w:trPr>
        <w:tc>
          <w:tcPr>
            <w:tcW w:w="1733" w:type="dxa"/>
          </w:tcPr>
          <w:p w:rsidR="00045467" w:rsidRPr="00F76925" w:rsidRDefault="00045467" w:rsidP="0083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843" w:type="dxa"/>
          </w:tcPr>
          <w:p w:rsidR="00045467" w:rsidRPr="00F76925" w:rsidRDefault="00045467" w:rsidP="008350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</w:tr>
      <w:tr w:rsidR="00045467" w:rsidRPr="00F76925">
        <w:trPr>
          <w:jc w:val="center"/>
        </w:trPr>
        <w:tc>
          <w:tcPr>
            <w:tcW w:w="1733" w:type="dxa"/>
          </w:tcPr>
          <w:p w:rsidR="00045467" w:rsidRPr="00F76925" w:rsidRDefault="00045467" w:rsidP="0083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КИПА</w:t>
            </w:r>
          </w:p>
        </w:tc>
        <w:tc>
          <w:tcPr>
            <w:tcW w:w="1843" w:type="dxa"/>
          </w:tcPr>
          <w:p w:rsidR="00045467" w:rsidRPr="00F76925" w:rsidRDefault="00045467" w:rsidP="008350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</w:tc>
      </w:tr>
      <w:tr w:rsidR="00045467" w:rsidRPr="00F76925">
        <w:trPr>
          <w:jc w:val="center"/>
        </w:trPr>
        <w:tc>
          <w:tcPr>
            <w:tcW w:w="1733" w:type="dxa"/>
          </w:tcPr>
          <w:p w:rsidR="00045467" w:rsidRPr="00F76925" w:rsidRDefault="00045467" w:rsidP="008350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843" w:type="dxa"/>
          </w:tcPr>
          <w:p w:rsidR="00045467" w:rsidRPr="00F76925" w:rsidRDefault="00045467" w:rsidP="008350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41.3pt;margin-top:5.7pt;width:115.4pt;height:79.5pt;z-index:-251658240;visibility:visible;mso-position-horizontal-relative:text;mso-position-vertical-relative:text">
                  <v:imagedata r:id="rId5" o:title="" croptop="28941f" cropbottom="27073f" cropleft="9353f" cropright="48408f"/>
                </v:shape>
              </w:pict>
            </w:r>
            <w:r w:rsidRPr="00F76925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</w:tbl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Волокно, призрак, сеновал, кипарис, садовод.</w:t>
      </w:r>
    </w:p>
    <w:p w:rsidR="00045467" w:rsidRPr="00F76925" w:rsidRDefault="00045467" w:rsidP="00165529">
      <w:pPr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За 1 минуту подготовить речь на тему «Биография Н.Н.Н…»</w:t>
      </w:r>
    </w:p>
    <w:p w:rsidR="00045467" w:rsidRPr="00F76925" w:rsidRDefault="00045467" w:rsidP="00165529">
      <w:pPr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Работа  жюри. Подведение итогов подготовительного этапа. Дети выбирают дорожки.</w:t>
      </w:r>
    </w:p>
    <w:p w:rsidR="00045467" w:rsidRPr="00F76925" w:rsidRDefault="00045467" w:rsidP="00165529">
      <w:pPr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92A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92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76925">
        <w:rPr>
          <w:rFonts w:ascii="Times New Roman" w:hAnsi="Times New Roman" w:cs="Times New Roman"/>
          <w:b/>
          <w:bCs/>
          <w:sz w:val="28"/>
          <w:szCs w:val="28"/>
        </w:rPr>
        <w:t>тур</w:t>
      </w:r>
    </w:p>
    <w:p w:rsidR="00045467" w:rsidRPr="00F76925" w:rsidRDefault="00045467" w:rsidP="00165529">
      <w:pPr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Участники имеют право выбрать название ТЕМЫ  и номер вопроса. Ведущий читает вопрос, участник думает 1 минуту, дает свой ответ. Если умник отвечает не верно, то теоретики входят в игру.</w:t>
      </w: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Темы:</w:t>
      </w:r>
    </w:p>
    <w:p w:rsidR="00045467" w:rsidRPr="00F76925" w:rsidRDefault="00045467" w:rsidP="00B92ACC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>«Мультики»</w:t>
      </w:r>
    </w:p>
    <w:p w:rsidR="00045467" w:rsidRPr="00F76925" w:rsidRDefault="00045467" w:rsidP="00B11680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Какой мультперсонаж говорил: "Ребята, давайте жить дружно!"? (кот Леопольд)</w:t>
      </w:r>
    </w:p>
    <w:p w:rsidR="00045467" w:rsidRPr="00F76925" w:rsidRDefault="00045467" w:rsidP="00B11680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Как звали главного героя мультфильма "Трое из Простоквашино"? (дядя Федор)</w:t>
      </w:r>
    </w:p>
    <w:p w:rsidR="00045467" w:rsidRPr="00F76925" w:rsidRDefault="00045467" w:rsidP="00B11680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Назовите музыкальный инструмент, на котором играл папа Карло? (шарманка)</w:t>
      </w:r>
    </w:p>
    <w:p w:rsidR="00045467" w:rsidRPr="00F76925" w:rsidRDefault="00045467" w:rsidP="00B11680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Назовите середину весны (апрель)</w:t>
      </w:r>
    </w:p>
    <w:p w:rsidR="00045467" w:rsidRPr="00F76925" w:rsidRDefault="00045467" w:rsidP="00097D0D">
      <w:pPr>
        <w:pStyle w:val="ListParagraph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Куда Буратино отправился вместо школы? (В театр)</w:t>
      </w:r>
    </w:p>
    <w:p w:rsidR="00045467" w:rsidRPr="00F76925" w:rsidRDefault="00045467" w:rsidP="006F60DA">
      <w:pPr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92AC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92AC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 xml:space="preserve">«Сказки» </w:t>
      </w:r>
    </w:p>
    <w:p w:rsidR="00045467" w:rsidRPr="00F76925" w:rsidRDefault="00045467" w:rsidP="00B11680">
      <w:pPr>
        <w:pStyle w:val="ListParagraph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Кто из сказочных персонажей уверял, что он красивей, в меру упитанный мужчина </w:t>
      </w:r>
      <w:r w:rsidRPr="00F76925">
        <w:rPr>
          <w:rFonts w:ascii="Times New Roman" w:hAnsi="Times New Roman" w:cs="Times New Roman"/>
          <w:sz w:val="24"/>
          <w:szCs w:val="24"/>
        </w:rPr>
        <w:t>(карлосон)</w:t>
      </w:r>
    </w:p>
    <w:p w:rsidR="00045467" w:rsidRPr="00F76925" w:rsidRDefault="00045467" w:rsidP="00B11680">
      <w:pPr>
        <w:pStyle w:val="ListParagraph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Кто торговал пиявками в сказке «Золотой ключик» </w:t>
      </w:r>
      <w:r w:rsidRPr="00F76925">
        <w:rPr>
          <w:rFonts w:ascii="Times New Roman" w:hAnsi="Times New Roman" w:cs="Times New Roman"/>
          <w:sz w:val="24"/>
          <w:szCs w:val="24"/>
        </w:rPr>
        <w:t>(дуреман)</w:t>
      </w:r>
    </w:p>
    <w:p w:rsidR="00045467" w:rsidRPr="00F76925" w:rsidRDefault="00045467" w:rsidP="00B11680">
      <w:pPr>
        <w:pStyle w:val="ListParagraph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Всех он любит неизменно, кто б к нему не приходил. Это…</w:t>
      </w:r>
      <w:r w:rsidRPr="00F76925">
        <w:rPr>
          <w:rFonts w:ascii="Times New Roman" w:hAnsi="Times New Roman" w:cs="Times New Roman"/>
          <w:sz w:val="24"/>
          <w:szCs w:val="24"/>
        </w:rPr>
        <w:t>(крокодил гена)</w:t>
      </w:r>
    </w:p>
    <w:p w:rsidR="00045467" w:rsidRPr="00F76925" w:rsidRDefault="00045467" w:rsidP="00B11680">
      <w:pPr>
        <w:pStyle w:val="ListParagraph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Многим долго не известный. Стал он каждому дружок. Всем по сказке интересный мальчик луковка знаком, очень быстро и недлинно он зовётся…</w:t>
      </w:r>
      <w:r w:rsidRPr="00F76925">
        <w:rPr>
          <w:rFonts w:ascii="Times New Roman" w:hAnsi="Times New Roman" w:cs="Times New Roman"/>
          <w:sz w:val="24"/>
          <w:szCs w:val="24"/>
        </w:rPr>
        <w:t xml:space="preserve">(чиполино) </w:t>
      </w:r>
    </w:p>
    <w:p w:rsidR="00045467" w:rsidRPr="00F76925" w:rsidRDefault="00045467" w:rsidP="00B11680">
      <w:pPr>
        <w:pStyle w:val="ListParagraph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Как звали сказочного мальчика, которой управлял лошадью шепча команды ей на ухо  </w:t>
      </w:r>
      <w:r w:rsidRPr="00F76925">
        <w:rPr>
          <w:rFonts w:ascii="Times New Roman" w:hAnsi="Times New Roman" w:cs="Times New Roman"/>
          <w:sz w:val="24"/>
          <w:szCs w:val="24"/>
        </w:rPr>
        <w:t>(мальчик с пальчик)</w:t>
      </w:r>
    </w:p>
    <w:p w:rsidR="00045467" w:rsidRPr="00F76925" w:rsidRDefault="00045467" w:rsidP="00B92AC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>«Песенки»</w:t>
      </w:r>
    </w:p>
    <w:p w:rsidR="00045467" w:rsidRPr="00F76925" w:rsidRDefault="00045467" w:rsidP="00B11680">
      <w:pPr>
        <w:pStyle w:val="ListParagraph"/>
        <w:numPr>
          <w:ilvl w:val="0"/>
          <w:numId w:val="5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Песня о длительном путешествии маленькой девочки в головном уборе </w:t>
      </w:r>
      <w:r w:rsidRPr="00F76925">
        <w:rPr>
          <w:rFonts w:ascii="Times New Roman" w:hAnsi="Times New Roman" w:cs="Times New Roman"/>
          <w:sz w:val="24"/>
          <w:szCs w:val="24"/>
        </w:rPr>
        <w:t>(если долго-долго, если долго по тропинке….) Красная шапочка</w:t>
      </w:r>
    </w:p>
    <w:p w:rsidR="00045467" w:rsidRPr="00F76925" w:rsidRDefault="00045467" w:rsidP="00B11680">
      <w:pPr>
        <w:pStyle w:val="ListParagraph"/>
        <w:numPr>
          <w:ilvl w:val="0"/>
          <w:numId w:val="5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Песня о содержании головы одного из животных с бурой шерстью, который любит ходить по гостям </w:t>
      </w:r>
      <w:r w:rsidRPr="00F76925">
        <w:rPr>
          <w:rFonts w:ascii="Times New Roman" w:hAnsi="Times New Roman" w:cs="Times New Roman"/>
          <w:sz w:val="24"/>
          <w:szCs w:val="24"/>
        </w:rPr>
        <w:t>(В голове моей опилке не беда….) Вини-пух</w:t>
      </w:r>
    </w:p>
    <w:p w:rsidR="00045467" w:rsidRPr="00F76925" w:rsidRDefault="00045467" w:rsidP="00B11680">
      <w:pPr>
        <w:pStyle w:val="ListParagraph"/>
        <w:numPr>
          <w:ilvl w:val="0"/>
          <w:numId w:val="5"/>
        </w:num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Песня о существе, которого знала каждая дворняжка </w:t>
      </w:r>
      <w:r w:rsidRPr="00F76925">
        <w:rPr>
          <w:rFonts w:ascii="Times New Roman" w:hAnsi="Times New Roman" w:cs="Times New Roman"/>
          <w:sz w:val="24"/>
          <w:szCs w:val="24"/>
        </w:rPr>
        <w:t>(Я был когда-то странной Игрушкой безымянной) Чебурашка</w:t>
      </w:r>
    </w:p>
    <w:p w:rsidR="00045467" w:rsidRPr="00F76925" w:rsidRDefault="00045467" w:rsidP="00B11680">
      <w:pPr>
        <w:pStyle w:val="ListParagraph"/>
        <w:numPr>
          <w:ilvl w:val="0"/>
          <w:numId w:val="5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Песня 2х животных, загорающих на солнышке. </w:t>
      </w:r>
      <w:r w:rsidRPr="00F76925">
        <w:rPr>
          <w:rFonts w:ascii="Times New Roman" w:hAnsi="Times New Roman" w:cs="Times New Roman"/>
          <w:sz w:val="24"/>
          <w:szCs w:val="24"/>
        </w:rPr>
        <w:t>(Я на солнышке лежу) львенок и черепаха</w:t>
      </w:r>
    </w:p>
    <w:p w:rsidR="00045467" w:rsidRPr="00F76925" w:rsidRDefault="00045467" w:rsidP="00827CB2">
      <w:pPr>
        <w:pStyle w:val="ListParagraph"/>
        <w:numPr>
          <w:ilvl w:val="0"/>
          <w:numId w:val="5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76925">
        <w:rPr>
          <w:rFonts w:ascii="Times New Roman" w:hAnsi="Times New Roman" w:cs="Times New Roman"/>
          <w:sz w:val="28"/>
          <w:szCs w:val="28"/>
        </w:rPr>
        <w:t>Песня маленького зверька, который боялся собственного отражения в воде</w:t>
      </w:r>
      <w:r w:rsidRPr="00F76925">
        <w:rPr>
          <w:rFonts w:ascii="Times New Roman" w:hAnsi="Times New Roman" w:cs="Times New Roman"/>
          <w:sz w:val="24"/>
          <w:szCs w:val="24"/>
        </w:rPr>
        <w:t xml:space="preserve"> (от улыбки станет всем теплей) Крошка Енот</w:t>
      </w:r>
    </w:p>
    <w:p w:rsidR="00045467" w:rsidRPr="00F76925" w:rsidRDefault="00045467" w:rsidP="00827CB2">
      <w:pPr>
        <w:pStyle w:val="ListParagraph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>«Задачки»</w:t>
      </w:r>
    </w:p>
    <w:p w:rsidR="00045467" w:rsidRPr="00F76925" w:rsidRDefault="00045467" w:rsidP="00B11680">
      <w:pPr>
        <w:pStyle w:val="ListParagraph"/>
        <w:numPr>
          <w:ilvl w:val="0"/>
          <w:numId w:val="6"/>
        </w:num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Что  тяжелее 1кг ваты или 1 кг железа? </w:t>
      </w:r>
      <w:r w:rsidRPr="00F76925">
        <w:rPr>
          <w:rFonts w:ascii="Times New Roman" w:hAnsi="Times New Roman" w:cs="Times New Roman"/>
          <w:sz w:val="24"/>
          <w:szCs w:val="24"/>
        </w:rPr>
        <w:t>(они равны)</w:t>
      </w:r>
    </w:p>
    <w:p w:rsidR="00045467" w:rsidRPr="00F76925" w:rsidRDefault="00045467" w:rsidP="00B11680">
      <w:pPr>
        <w:pStyle w:val="ListParagraph"/>
        <w:numPr>
          <w:ilvl w:val="0"/>
          <w:numId w:val="6"/>
        </w:num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Таня старше Маши. Кто из девочек младше? </w:t>
      </w:r>
      <w:r w:rsidRPr="00F76925">
        <w:rPr>
          <w:rFonts w:ascii="Times New Roman" w:hAnsi="Times New Roman" w:cs="Times New Roman"/>
          <w:sz w:val="24"/>
          <w:szCs w:val="24"/>
        </w:rPr>
        <w:t>(Маша)</w:t>
      </w:r>
    </w:p>
    <w:p w:rsidR="00045467" w:rsidRPr="00F76925" w:rsidRDefault="00045467" w:rsidP="00B11680">
      <w:pPr>
        <w:pStyle w:val="ListParagraph"/>
        <w:numPr>
          <w:ilvl w:val="0"/>
          <w:numId w:val="6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Дети стояли по росту в ряду. Последний стоял самый высокий. Кто стоял самый первый? </w:t>
      </w:r>
      <w:r w:rsidRPr="00F76925">
        <w:rPr>
          <w:rFonts w:ascii="Times New Roman" w:hAnsi="Times New Roman" w:cs="Times New Roman"/>
          <w:sz w:val="24"/>
          <w:szCs w:val="24"/>
        </w:rPr>
        <w:t>(самый низкий)</w:t>
      </w:r>
    </w:p>
    <w:p w:rsidR="00045467" w:rsidRPr="00F76925" w:rsidRDefault="00045467" w:rsidP="00B11680">
      <w:pPr>
        <w:pStyle w:val="ListParagraph"/>
        <w:numPr>
          <w:ilvl w:val="0"/>
          <w:numId w:val="6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F76925">
        <w:rPr>
          <w:rFonts w:ascii="Times New Roman" w:hAnsi="Times New Roman" w:cs="Times New Roman"/>
          <w:sz w:val="28"/>
          <w:szCs w:val="28"/>
        </w:rPr>
        <w:t>Перед тем как идти гулять, я зашёл к другу. Что было раньше</w:t>
      </w:r>
      <w:r w:rsidRPr="00F76925">
        <w:rPr>
          <w:rFonts w:ascii="Times New Roman" w:hAnsi="Times New Roman" w:cs="Times New Roman"/>
          <w:sz w:val="24"/>
          <w:szCs w:val="24"/>
        </w:rPr>
        <w:t>? (собирался идти гулять либо я был дома)</w:t>
      </w:r>
    </w:p>
    <w:p w:rsidR="00045467" w:rsidRPr="00F76925" w:rsidRDefault="00045467" w:rsidP="00827CB2">
      <w:pPr>
        <w:pStyle w:val="ListParagraph"/>
        <w:numPr>
          <w:ilvl w:val="0"/>
          <w:numId w:val="6"/>
        </w:num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В лесу елок больше, чем берез, а берез больше, чем осин. Чего больше: елок или осин? </w:t>
      </w:r>
      <w:r w:rsidRPr="00F76925">
        <w:rPr>
          <w:rFonts w:ascii="Times New Roman" w:hAnsi="Times New Roman" w:cs="Times New Roman"/>
          <w:sz w:val="24"/>
          <w:szCs w:val="24"/>
        </w:rPr>
        <w:t>(елок)</w:t>
      </w: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F76925">
        <w:rPr>
          <w:rFonts w:ascii="Times New Roman" w:hAnsi="Times New Roman" w:cs="Times New Roman"/>
          <w:b/>
          <w:bCs/>
          <w:sz w:val="28"/>
          <w:szCs w:val="28"/>
        </w:rPr>
        <w:t>Награждение.</w:t>
      </w:r>
    </w:p>
    <w:p w:rsidR="00045467" w:rsidRPr="00F76925" w:rsidRDefault="00045467" w:rsidP="00B014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7" w:rsidRPr="00165529" w:rsidRDefault="00045467" w:rsidP="00B014C7">
      <w:pPr>
        <w:pStyle w:val="ListParagraph"/>
        <w:rPr>
          <w:sz w:val="28"/>
          <w:szCs w:val="28"/>
        </w:rPr>
      </w:pPr>
      <w:r w:rsidRPr="00F76925">
        <w:rPr>
          <w:rFonts w:ascii="Times New Roman" w:hAnsi="Times New Roman" w:cs="Times New Roman"/>
          <w:sz w:val="28"/>
          <w:szCs w:val="28"/>
        </w:rPr>
        <w:t>Ведущий:  Наше мероприятие я хотела бы закончить вот такими словами: «Не тот глуп, кто не знает, но тот, кто знать не хочет</w:t>
      </w:r>
      <w:r w:rsidRPr="00165529">
        <w:rPr>
          <w:sz w:val="28"/>
          <w:szCs w:val="28"/>
        </w:rPr>
        <w:t>».</w:t>
      </w:r>
    </w:p>
    <w:sectPr w:rsidR="00045467" w:rsidRPr="00165529" w:rsidSect="00165529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B9A"/>
    <w:multiLevelType w:val="hybridMultilevel"/>
    <w:tmpl w:val="FCE0DB2A"/>
    <w:lvl w:ilvl="0" w:tplc="A484E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504A7"/>
    <w:multiLevelType w:val="hybridMultilevel"/>
    <w:tmpl w:val="E22EACFC"/>
    <w:lvl w:ilvl="0" w:tplc="13724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83F3E"/>
    <w:multiLevelType w:val="hybridMultilevel"/>
    <w:tmpl w:val="8902AD0A"/>
    <w:lvl w:ilvl="0" w:tplc="B574C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84D3B"/>
    <w:multiLevelType w:val="hybridMultilevel"/>
    <w:tmpl w:val="2F7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1528"/>
    <w:multiLevelType w:val="hybridMultilevel"/>
    <w:tmpl w:val="77F69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C6910"/>
    <w:multiLevelType w:val="hybridMultilevel"/>
    <w:tmpl w:val="A93878CC"/>
    <w:lvl w:ilvl="0" w:tplc="92AA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83FEF"/>
    <w:multiLevelType w:val="hybridMultilevel"/>
    <w:tmpl w:val="C8644CA8"/>
    <w:lvl w:ilvl="0" w:tplc="F7E81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C7"/>
    <w:rsid w:val="00036370"/>
    <w:rsid w:val="00045467"/>
    <w:rsid w:val="00097D0D"/>
    <w:rsid w:val="001169C4"/>
    <w:rsid w:val="00165529"/>
    <w:rsid w:val="0025344A"/>
    <w:rsid w:val="003018E1"/>
    <w:rsid w:val="003518F2"/>
    <w:rsid w:val="003D044F"/>
    <w:rsid w:val="004C6897"/>
    <w:rsid w:val="005E188D"/>
    <w:rsid w:val="006D4930"/>
    <w:rsid w:val="006F196A"/>
    <w:rsid w:val="006F60DA"/>
    <w:rsid w:val="00716FE8"/>
    <w:rsid w:val="00774217"/>
    <w:rsid w:val="007931F7"/>
    <w:rsid w:val="00827CB2"/>
    <w:rsid w:val="008350CA"/>
    <w:rsid w:val="00A65406"/>
    <w:rsid w:val="00AB7E24"/>
    <w:rsid w:val="00AD4256"/>
    <w:rsid w:val="00B014C7"/>
    <w:rsid w:val="00B11680"/>
    <w:rsid w:val="00B92ACC"/>
    <w:rsid w:val="00BC3D47"/>
    <w:rsid w:val="00D006E6"/>
    <w:rsid w:val="00D2172C"/>
    <w:rsid w:val="00E03CE4"/>
    <w:rsid w:val="00F4184D"/>
    <w:rsid w:val="00F76925"/>
    <w:rsid w:val="00F76EB1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4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655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483</Words>
  <Characters>2757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Ношенская ООШ 1</cp:lastModifiedBy>
  <cp:revision>12</cp:revision>
  <cp:lastPrinted>2013-10-28T03:01:00Z</cp:lastPrinted>
  <dcterms:created xsi:type="dcterms:W3CDTF">2013-10-24T03:18:00Z</dcterms:created>
  <dcterms:modified xsi:type="dcterms:W3CDTF">2013-12-20T11:22:00Z</dcterms:modified>
</cp:coreProperties>
</file>